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-Accent6"/>
        <w:tblW w:w="4995" w:type="pct"/>
        <w:tblInd w:w="5" w:type="dxa"/>
        <w:tblLook w:val="04A0" w:firstRow="1" w:lastRow="0" w:firstColumn="1" w:lastColumn="0" w:noHBand="0" w:noVBand="1"/>
        <w:tblDescription w:val="Month and Year"/>
      </w:tblPr>
      <w:tblGrid>
        <w:gridCol w:w="266"/>
        <w:gridCol w:w="9804"/>
      </w:tblGrid>
      <w:tr w:rsidR="00282369" w14:paraId="1ACDC24C" w14:textId="77777777" w:rsidTr="009D1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tcW w:w="132" w:type="pct"/>
          </w:tcPr>
          <w:p w14:paraId="31F3935B" w14:textId="77777777" w:rsidR="00282369" w:rsidRDefault="00282369">
            <w:pPr>
              <w:pStyle w:val="NoSpacing"/>
            </w:pPr>
          </w:p>
        </w:tc>
        <w:tc>
          <w:tcPr>
            <w:tcW w:w="4868" w:type="pct"/>
          </w:tcPr>
          <w:p w14:paraId="6868E2B2" w14:textId="77777777" w:rsidR="00282369" w:rsidRDefault="00282369">
            <w:pPr>
              <w:pStyle w:val="NoSpacing"/>
            </w:pPr>
          </w:p>
        </w:tc>
      </w:tr>
      <w:tr w:rsidR="00282369" w14:paraId="275A7192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62A3AC35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3C125BD9" w14:textId="77777777" w:rsidR="00282369" w:rsidRDefault="00282369">
            <w:pPr>
              <w:pStyle w:val="TableSpacing"/>
            </w:pPr>
          </w:p>
        </w:tc>
      </w:tr>
      <w:tr w:rsidR="009D12AE" w14:paraId="2773CB4F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304"/>
        </w:trPr>
        <w:tc>
          <w:tcPr>
            <w:tcW w:w="5000" w:type="pct"/>
            <w:gridSpan w:val="2"/>
          </w:tcPr>
          <w:p w14:paraId="53C3AA6E" w14:textId="77777777" w:rsidR="009D12AE" w:rsidRDefault="009D12AE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43B8E0" wp14:editId="4886C4B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52705</wp:posOffset>
                  </wp:positionV>
                  <wp:extent cx="1914525" cy="1394072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4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E273D" w14:textId="609CA992" w:rsidR="009D12AE" w:rsidRDefault="009D12AE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t xml:space="preserve">                 </w:t>
            </w:r>
            <w:r w:rsidR="002103C7">
              <w:rPr>
                <w:rStyle w:val="Month"/>
                <w:sz w:val="88"/>
                <w:szCs w:val="88"/>
              </w:rPr>
              <w:t>October</w:t>
            </w:r>
            <w:r w:rsidR="0068758F">
              <w:rPr>
                <w:rStyle w:val="Month"/>
                <w:sz w:val="88"/>
                <w:szCs w:val="88"/>
              </w:rPr>
              <w:t xml:space="preserve"> 202</w:t>
            </w:r>
            <w:r w:rsidR="0060196C">
              <w:rPr>
                <w:rStyle w:val="Month"/>
                <w:sz w:val="88"/>
                <w:szCs w:val="88"/>
              </w:rPr>
              <w:t>2</w:t>
            </w:r>
          </w:p>
          <w:p w14:paraId="60E40A80" w14:textId="3C0CC6F0" w:rsidR="0063794E" w:rsidRDefault="000D70B4" w:rsidP="0063794E">
            <w:pPr>
              <w:pStyle w:val="MonthYear"/>
              <w:jc w:val="right"/>
            </w:pPr>
            <w:r>
              <w:t xml:space="preserve">V </w:t>
            </w:r>
            <w:r w:rsidR="008F7009">
              <w:t>Fall</w:t>
            </w:r>
            <w:r w:rsidR="00F56B95">
              <w:t xml:space="preserve"> Cheerleading</w:t>
            </w:r>
            <w:r w:rsidR="0063794E">
              <w:t xml:space="preserve"> </w:t>
            </w:r>
          </w:p>
        </w:tc>
      </w:tr>
      <w:tr w:rsidR="00282369" w14:paraId="1D626085" w14:textId="77777777" w:rsidTr="009D1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2" w:type="pct"/>
          </w:tcPr>
          <w:p w14:paraId="204B6460" w14:textId="77777777" w:rsidR="00282369" w:rsidRDefault="00282369">
            <w:pPr>
              <w:pStyle w:val="TableSpacing"/>
            </w:pPr>
          </w:p>
        </w:tc>
        <w:tc>
          <w:tcPr>
            <w:tcW w:w="4868" w:type="pct"/>
          </w:tcPr>
          <w:p w14:paraId="07568614" w14:textId="77777777" w:rsidR="00282369" w:rsidRDefault="00282369">
            <w:pPr>
              <w:pStyle w:val="TableSpacing"/>
            </w:pPr>
          </w:p>
        </w:tc>
      </w:tr>
      <w:tr w:rsidR="009D12AE" w14:paraId="226D8A62" w14:textId="77777777" w:rsidTr="009D12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0"/>
        </w:trPr>
        <w:tc>
          <w:tcPr>
            <w:tcW w:w="5000" w:type="pct"/>
            <w:gridSpan w:val="2"/>
          </w:tcPr>
          <w:p w14:paraId="621D8B15" w14:textId="77777777" w:rsidR="009D12AE" w:rsidRDefault="009D12AE" w:rsidP="009D12AE">
            <w:pPr>
              <w:pStyle w:val="NoSpacing"/>
            </w:pPr>
          </w:p>
        </w:tc>
      </w:tr>
    </w:tbl>
    <w:p w14:paraId="5F629EB4" w14:textId="77777777" w:rsidR="00282369" w:rsidRDefault="00282369">
      <w:pPr>
        <w:pStyle w:val="TableSpacing"/>
      </w:pPr>
    </w:p>
    <w:tbl>
      <w:tblPr>
        <w:tblStyle w:val="Calendar-Accent4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Calendar"/>
      </w:tblPr>
      <w:tblGrid>
        <w:gridCol w:w="1672"/>
        <w:gridCol w:w="28"/>
        <w:gridCol w:w="1637"/>
        <w:gridCol w:w="38"/>
        <w:gridCol w:w="1623"/>
        <w:gridCol w:w="52"/>
        <w:gridCol w:w="1611"/>
        <w:gridCol w:w="65"/>
        <w:gridCol w:w="1663"/>
        <w:gridCol w:w="1691"/>
      </w:tblGrid>
      <w:tr w:rsidR="008F7009" w14:paraId="1F9FE828" w14:textId="15B00FE6" w:rsidTr="00894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829" w:type="pct"/>
          </w:tcPr>
          <w:p w14:paraId="37D579BE" w14:textId="77777777" w:rsidR="008F7009" w:rsidRDefault="008F7009">
            <w:pPr>
              <w:pStyle w:val="Days"/>
            </w:pPr>
            <w:r>
              <w:t>Mon.</w:t>
            </w:r>
          </w:p>
        </w:tc>
        <w:tc>
          <w:tcPr>
            <w:tcW w:w="826" w:type="pct"/>
            <w:gridSpan w:val="2"/>
          </w:tcPr>
          <w:p w14:paraId="01D97EC3" w14:textId="0FE0A2E2" w:rsidR="008F7009" w:rsidRDefault="008F7009">
            <w:pPr>
              <w:pStyle w:val="Days"/>
            </w:pPr>
            <w:r>
              <w:t>Tue.</w:t>
            </w:r>
          </w:p>
        </w:tc>
        <w:tc>
          <w:tcPr>
            <w:tcW w:w="824" w:type="pct"/>
            <w:gridSpan w:val="2"/>
          </w:tcPr>
          <w:p w14:paraId="40717D44" w14:textId="5CDF695A" w:rsidR="008F7009" w:rsidRDefault="008F7009">
            <w:pPr>
              <w:pStyle w:val="Days"/>
            </w:pPr>
            <w:r>
              <w:t>Wed.</w:t>
            </w:r>
          </w:p>
        </w:tc>
        <w:tc>
          <w:tcPr>
            <w:tcW w:w="825" w:type="pct"/>
            <w:gridSpan w:val="2"/>
          </w:tcPr>
          <w:p w14:paraId="07554F0B" w14:textId="6EC6171C" w:rsidR="008F7009" w:rsidRDefault="008F7009">
            <w:pPr>
              <w:pStyle w:val="Days"/>
            </w:pPr>
            <w:r>
              <w:t>Thu.</w:t>
            </w:r>
          </w:p>
        </w:tc>
        <w:tc>
          <w:tcPr>
            <w:tcW w:w="857" w:type="pct"/>
            <w:gridSpan w:val="2"/>
          </w:tcPr>
          <w:p w14:paraId="4586FA44" w14:textId="33776B1F" w:rsidR="008F7009" w:rsidRDefault="008F7009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839" w:type="pct"/>
          </w:tcPr>
          <w:p w14:paraId="1E5EB3C3" w14:textId="640F7739" w:rsidR="008F7009" w:rsidRDefault="00505BE1">
            <w:pPr>
              <w:pStyle w:val="Days"/>
            </w:pPr>
            <w:r>
              <w:t>Sat.</w:t>
            </w:r>
          </w:p>
        </w:tc>
      </w:tr>
      <w:tr w:rsidR="002103C7" w14:paraId="0F682637" w14:textId="32230513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549A0399" w14:textId="4221DFD3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1" w:type="pct"/>
            <w:gridSpan w:val="2"/>
          </w:tcPr>
          <w:p w14:paraId="3388DFD9" w14:textId="28947D25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1" w:type="pct"/>
            <w:gridSpan w:val="2"/>
          </w:tcPr>
          <w:p w14:paraId="25004473" w14:textId="6391B69A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1" w:type="pct"/>
            <w:gridSpan w:val="2"/>
          </w:tcPr>
          <w:p w14:paraId="164EC799" w14:textId="68171AB1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5" w:type="pct"/>
          </w:tcPr>
          <w:p w14:paraId="674BE78F" w14:textId="5967F5F4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9" w:type="pct"/>
          </w:tcPr>
          <w:p w14:paraId="04867D74" w14:textId="12D2D6E1" w:rsidR="002103C7" w:rsidRDefault="002103C7" w:rsidP="002103C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103C7" w14:paraId="3F89CBD0" w14:textId="36876C8F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43" w:type="pct"/>
            <w:gridSpan w:val="2"/>
          </w:tcPr>
          <w:p w14:paraId="3D8A373A" w14:textId="4573A3A0" w:rsidR="002103C7" w:rsidRPr="005D172B" w:rsidRDefault="00B47D58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2103C7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3503758B" w14:textId="3FC7D79D" w:rsidR="000D70B4" w:rsidRPr="00B47D58" w:rsidRDefault="002103C7" w:rsidP="00B47D58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4"/>
                <w:szCs w:val="24"/>
              </w:rPr>
              <w:t>5:30-7</w:t>
            </w:r>
            <w:r w:rsidR="00B47D58">
              <w:rPr>
                <w:b/>
                <w:color w:val="auto"/>
                <w:sz w:val="24"/>
                <w:szCs w:val="24"/>
              </w:rPr>
              <w:t>:30</w:t>
            </w:r>
            <w:r>
              <w:rPr>
                <w:b/>
                <w:color w:val="auto"/>
                <w:sz w:val="24"/>
                <w:szCs w:val="24"/>
              </w:rPr>
              <w:t>pm</w:t>
            </w:r>
            <w:r w:rsidRPr="0060196C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14:paraId="0BF3C8EC" w14:textId="731A6139" w:rsidR="000D70B4" w:rsidRDefault="000D70B4" w:rsidP="000D70B4">
            <w:pPr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</w:p>
          <w:p w14:paraId="093AD482" w14:textId="226FB1B8" w:rsidR="000D70B4" w:rsidRPr="005D172B" w:rsidRDefault="000D70B4" w:rsidP="000D70B4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volleyball</w:t>
            </w:r>
          </w:p>
        </w:tc>
        <w:tc>
          <w:tcPr>
            <w:tcW w:w="831" w:type="pct"/>
            <w:gridSpan w:val="2"/>
          </w:tcPr>
          <w:p w14:paraId="0834DD9D" w14:textId="11BF1021" w:rsidR="002103C7" w:rsidRPr="005D172B" w:rsidRDefault="000D70B4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="002103C7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06805FE" w14:textId="137F89D5" w:rsidR="002103C7" w:rsidRPr="000D70B4" w:rsidRDefault="000D70B4" w:rsidP="000D70B4">
            <w:pPr>
              <w:jc w:val="center"/>
              <w:rPr>
                <w:b/>
                <w:bCs/>
                <w:sz w:val="24"/>
                <w:szCs w:val="24"/>
              </w:rPr>
            </w:pPr>
            <w:r w:rsidRPr="000D70B4">
              <w:rPr>
                <w:b/>
                <w:color w:val="auto"/>
                <w:sz w:val="24"/>
                <w:szCs w:val="24"/>
              </w:rPr>
              <w:t>7-8:30</w:t>
            </w:r>
            <w:r w:rsidR="00050B8C">
              <w:rPr>
                <w:b/>
                <w:color w:val="auto"/>
                <w:sz w:val="24"/>
                <w:szCs w:val="24"/>
              </w:rPr>
              <w:t>a</w:t>
            </w:r>
            <w:r w:rsidRPr="000D70B4">
              <w:rPr>
                <w:b/>
                <w:color w:val="auto"/>
                <w:sz w:val="24"/>
                <w:szCs w:val="24"/>
              </w:rPr>
              <w:t>m</w:t>
            </w:r>
          </w:p>
        </w:tc>
        <w:tc>
          <w:tcPr>
            <w:tcW w:w="831" w:type="pct"/>
            <w:gridSpan w:val="2"/>
          </w:tcPr>
          <w:p w14:paraId="3692679A" w14:textId="1C91B196" w:rsidR="002103C7" w:rsidRPr="005D172B" w:rsidRDefault="000D70B4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2103C7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24E2DB91" w14:textId="59ED4951" w:rsidR="002103C7" w:rsidRDefault="002103C7" w:rsidP="002103C7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</w:t>
            </w:r>
            <w:r w:rsidR="000D70B4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-7:30pm</w:t>
            </w:r>
          </w:p>
          <w:p w14:paraId="583581CE" w14:textId="77777777" w:rsidR="000D70B4" w:rsidRDefault="000D70B4" w:rsidP="000D70B4">
            <w:pPr>
              <w:rPr>
                <w:szCs w:val="24"/>
              </w:rPr>
            </w:pPr>
          </w:p>
          <w:p w14:paraId="2E0E1548" w14:textId="4BC824B8" w:rsidR="00AB014A" w:rsidRDefault="00AB014A" w:rsidP="00AB01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(No School)</w:t>
            </w:r>
          </w:p>
          <w:p w14:paraId="1536CFE8" w14:textId="5B81FD64" w:rsidR="00AB014A" w:rsidRPr="005D172B" w:rsidRDefault="00AB014A" w:rsidP="00210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037C25D2" w14:textId="77777777" w:rsidR="00F14247" w:rsidRPr="005D172B" w:rsidRDefault="00F14247" w:rsidP="00F142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61E0555" w14:textId="46CB697E" w:rsidR="002103C7" w:rsidRPr="005D172B" w:rsidRDefault="00F14247" w:rsidP="00F14247">
            <w:pPr>
              <w:jc w:val="center"/>
              <w:rPr>
                <w:sz w:val="24"/>
                <w:szCs w:val="24"/>
              </w:rPr>
            </w:pPr>
            <w:r w:rsidRPr="000D70B4">
              <w:rPr>
                <w:b/>
                <w:color w:val="auto"/>
                <w:sz w:val="24"/>
                <w:szCs w:val="24"/>
              </w:rPr>
              <w:t>7-8:30</w:t>
            </w:r>
            <w:r w:rsidR="00050B8C">
              <w:rPr>
                <w:b/>
                <w:color w:val="auto"/>
                <w:sz w:val="24"/>
                <w:szCs w:val="24"/>
              </w:rPr>
              <w:t>a</w:t>
            </w:r>
            <w:r w:rsidRPr="000D70B4">
              <w:rPr>
                <w:b/>
                <w:color w:val="auto"/>
                <w:sz w:val="24"/>
                <w:szCs w:val="24"/>
              </w:rPr>
              <w:t>m</w:t>
            </w:r>
            <w:r w:rsidRPr="005D1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14:paraId="247DAC52" w14:textId="555CD431" w:rsidR="002103C7" w:rsidRPr="006C3593" w:rsidRDefault="002103C7" w:rsidP="002103C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0000BF" w:themeColor="accent4" w:themeShade="BF"/>
                <w:sz w:val="24"/>
                <w:szCs w:val="24"/>
              </w:rPr>
              <w:t>Woodgrove</w:t>
            </w:r>
            <w:proofErr w:type="spellEnd"/>
          </w:p>
          <w:p w14:paraId="0A602F9E" w14:textId="2F26F836" w:rsidR="002103C7" w:rsidRPr="005D172B" w:rsidRDefault="002103C7" w:rsidP="002103C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A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6BF70F89" w14:textId="060DF3C2" w:rsidR="0002625F" w:rsidRPr="006C3593" w:rsidRDefault="0002625F" w:rsidP="0002625F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Dominion Cheer Challenge</w:t>
            </w:r>
          </w:p>
          <w:p w14:paraId="045C843E" w14:textId="65F465ED" w:rsidR="002103C7" w:rsidRPr="005D172B" w:rsidRDefault="002103C7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2103C7" w14:paraId="3AFFAA2B" w14:textId="6C49ED4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5CC647" w14:textId="612F1416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1" w:type="pct"/>
            <w:gridSpan w:val="2"/>
          </w:tcPr>
          <w:p w14:paraId="162F51DC" w14:textId="66227CA3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1" w:type="pct"/>
            <w:gridSpan w:val="2"/>
          </w:tcPr>
          <w:p w14:paraId="30642403" w14:textId="54146197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1" w:type="pct"/>
            <w:gridSpan w:val="2"/>
          </w:tcPr>
          <w:p w14:paraId="2CF0B8AC" w14:textId="77777777" w:rsidR="002103C7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14:paraId="0CC65EAF" w14:textId="67E84CF5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312B2004" w14:textId="29E957A8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9" w:type="pct"/>
          </w:tcPr>
          <w:p w14:paraId="6B20A3D1" w14:textId="77D49235" w:rsidR="002103C7" w:rsidRDefault="002103C7" w:rsidP="002103C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2103C7" w14:paraId="650739FB" w14:textId="5E397FD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843" w:type="pct"/>
            <w:gridSpan w:val="2"/>
          </w:tcPr>
          <w:p w14:paraId="30F9F4B7" w14:textId="79234629" w:rsidR="002103C7" w:rsidRPr="005D172B" w:rsidRDefault="00B47D58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2103C7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AEFDD39" w14:textId="1DD21D17" w:rsidR="00AB014A" w:rsidRDefault="00AB014A" w:rsidP="00AB014A">
            <w:pPr>
              <w:jc w:val="center"/>
              <w:rPr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="00B47D58">
              <w:rPr>
                <w:b/>
                <w:color w:val="auto"/>
                <w:sz w:val="24"/>
                <w:szCs w:val="24"/>
              </w:rPr>
              <w:t>:30</w:t>
            </w:r>
            <w:r>
              <w:rPr>
                <w:b/>
                <w:color w:val="auto"/>
                <w:sz w:val="24"/>
                <w:szCs w:val="24"/>
              </w:rPr>
              <w:t>-7:30pm</w:t>
            </w:r>
            <w:r>
              <w:rPr>
                <w:szCs w:val="24"/>
              </w:rPr>
              <w:t xml:space="preserve"> (No School)</w:t>
            </w:r>
          </w:p>
          <w:p w14:paraId="3FC02FA0" w14:textId="77777777" w:rsidR="00AB014A" w:rsidRDefault="00AB014A" w:rsidP="002103C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12B5ADB" w14:textId="1FB59206" w:rsidR="002103C7" w:rsidRPr="0060196C" w:rsidRDefault="002103C7" w:rsidP="002103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3279E31F" w14:textId="77777777" w:rsidR="00F14247" w:rsidRPr="005D172B" w:rsidRDefault="00F14247" w:rsidP="00F142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5B8102A0" w14:textId="2A2DF16B" w:rsidR="002103C7" w:rsidRPr="003D77B0" w:rsidRDefault="00F14247" w:rsidP="00F1424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D70B4">
              <w:rPr>
                <w:b/>
                <w:color w:val="auto"/>
                <w:sz w:val="24"/>
                <w:szCs w:val="24"/>
              </w:rPr>
              <w:t>7-8:30</w:t>
            </w:r>
            <w:r w:rsidR="00050B8C">
              <w:rPr>
                <w:b/>
                <w:color w:val="auto"/>
                <w:sz w:val="24"/>
                <w:szCs w:val="24"/>
              </w:rPr>
              <w:t>a</w:t>
            </w:r>
            <w:r w:rsidRPr="000D70B4">
              <w:rPr>
                <w:b/>
                <w:color w:val="auto"/>
                <w:sz w:val="24"/>
                <w:szCs w:val="24"/>
              </w:rPr>
              <w:t>m</w:t>
            </w:r>
          </w:p>
        </w:tc>
        <w:tc>
          <w:tcPr>
            <w:tcW w:w="831" w:type="pct"/>
            <w:gridSpan w:val="2"/>
          </w:tcPr>
          <w:p w14:paraId="007753AD" w14:textId="0B8B5F7E" w:rsidR="002103C7" w:rsidRPr="005D172B" w:rsidRDefault="00F14247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="002103C7"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C000653" w14:textId="332A18C7" w:rsidR="002103C7" w:rsidRPr="0056185C" w:rsidRDefault="002103C7" w:rsidP="002103C7">
            <w:pPr>
              <w:jc w:val="center"/>
              <w:rPr>
                <w:sz w:val="24"/>
                <w:szCs w:val="22"/>
                <w:highlight w:val="yellow"/>
              </w:rPr>
            </w:pPr>
            <w:r>
              <w:rPr>
                <w:b/>
                <w:color w:val="auto"/>
                <w:sz w:val="24"/>
                <w:szCs w:val="24"/>
              </w:rPr>
              <w:t>5:</w:t>
            </w:r>
            <w:r w:rsidR="00050B8C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-7:30pm</w:t>
            </w:r>
          </w:p>
        </w:tc>
        <w:tc>
          <w:tcPr>
            <w:tcW w:w="831" w:type="pct"/>
            <w:gridSpan w:val="2"/>
          </w:tcPr>
          <w:p w14:paraId="574CD95F" w14:textId="23E5EF54" w:rsidR="00E93C86" w:rsidRDefault="00E93C86" w:rsidP="00E93C8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03C7">
              <w:rPr>
                <w:b/>
                <w:color w:val="0000BF" w:themeColor="accent4" w:themeShade="BF"/>
                <w:sz w:val="24"/>
                <w:szCs w:val="24"/>
              </w:rPr>
              <w:t>Districts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 xml:space="preserve"> Minis</w:t>
            </w:r>
          </w:p>
          <w:p w14:paraId="10B599C9" w14:textId="7168CA7F" w:rsidR="002103C7" w:rsidRPr="0060196C" w:rsidRDefault="00E93C86" w:rsidP="00E93C8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103C7">
              <w:rPr>
                <w:b/>
                <w:color w:val="0000BF" w:themeColor="accent4" w:themeShade="BF"/>
                <w:sz w:val="24"/>
                <w:szCs w:val="24"/>
              </w:rPr>
              <w:t>@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Indy</w:t>
            </w:r>
            <w:r w:rsidRPr="0060196C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14:paraId="164CE5F8" w14:textId="34466A66" w:rsidR="00050B8C" w:rsidRPr="005D172B" w:rsidRDefault="00050B8C" w:rsidP="00050B8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Practice</w:t>
            </w:r>
          </w:p>
          <w:p w14:paraId="40C6677D" w14:textId="3B506559" w:rsidR="002103C7" w:rsidRPr="005D172B" w:rsidRDefault="002103C7" w:rsidP="002103C7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839" w:type="pct"/>
          </w:tcPr>
          <w:p w14:paraId="4F1425D0" w14:textId="77777777" w:rsidR="002103C7" w:rsidRPr="005D172B" w:rsidRDefault="002103C7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5EEA18C5" w14:textId="1FAAD1FC" w:rsidR="002103C7" w:rsidRPr="0088538C" w:rsidRDefault="00F14247" w:rsidP="002103C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  <w:r w:rsidR="002103C7" w:rsidRPr="0088538C">
              <w:rPr>
                <w:b/>
                <w:color w:val="auto"/>
                <w:sz w:val="24"/>
                <w:szCs w:val="24"/>
              </w:rPr>
              <w:t>am-1</w:t>
            </w:r>
            <w:r>
              <w:rPr>
                <w:b/>
                <w:color w:val="auto"/>
                <w:sz w:val="24"/>
                <w:szCs w:val="24"/>
              </w:rPr>
              <w:t>1a</w:t>
            </w:r>
            <w:r w:rsidR="002103C7" w:rsidRPr="0088538C">
              <w:rPr>
                <w:b/>
                <w:color w:val="auto"/>
                <w:sz w:val="24"/>
                <w:szCs w:val="24"/>
              </w:rPr>
              <w:t>m</w:t>
            </w:r>
          </w:p>
        </w:tc>
      </w:tr>
      <w:tr w:rsidR="002103C7" w14:paraId="41D522B5" w14:textId="55C52A3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61484246" w14:textId="126D70F1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1" w:type="pct"/>
            <w:gridSpan w:val="2"/>
          </w:tcPr>
          <w:p w14:paraId="2C236D71" w14:textId="0B9279D6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1" w:type="pct"/>
            <w:gridSpan w:val="2"/>
          </w:tcPr>
          <w:p w14:paraId="662A651C" w14:textId="0D58C7A2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1" w:type="pct"/>
            <w:gridSpan w:val="2"/>
          </w:tcPr>
          <w:p w14:paraId="0375D3F1" w14:textId="21EF50DE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25" w:type="pct"/>
          </w:tcPr>
          <w:p w14:paraId="5A508630" w14:textId="74FE2545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9" w:type="pct"/>
          </w:tcPr>
          <w:p w14:paraId="07F141FF" w14:textId="54E8B2FD" w:rsidR="002103C7" w:rsidRDefault="002103C7" w:rsidP="002103C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2103C7" w14:paraId="37E3429D" w14:textId="4D7D8816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</w:tcPr>
          <w:p w14:paraId="3FFC7512" w14:textId="3402B1DF" w:rsidR="00050B8C" w:rsidRPr="005D172B" w:rsidRDefault="00050B8C" w:rsidP="00050B8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66F6B52D" w14:textId="524663F5" w:rsidR="002103C7" w:rsidRPr="00B10F63" w:rsidRDefault="00050B8C" w:rsidP="00050B8C">
            <w:pPr>
              <w:jc w:val="center"/>
              <w:rPr>
                <w:b/>
                <w:color w:val="auto"/>
                <w:sz w:val="18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</w:t>
            </w:r>
            <w:r w:rsidR="00B47D58">
              <w:rPr>
                <w:b/>
                <w:color w:val="auto"/>
                <w:sz w:val="24"/>
                <w:szCs w:val="24"/>
              </w:rPr>
              <w:t>30</w:t>
            </w:r>
            <w:r>
              <w:rPr>
                <w:b/>
                <w:color w:val="auto"/>
                <w:sz w:val="24"/>
                <w:szCs w:val="24"/>
              </w:rPr>
              <w:t>-7:30pm</w:t>
            </w:r>
            <w:r>
              <w:rPr>
                <w:szCs w:val="24"/>
              </w:rPr>
              <w:t xml:space="preserve"> </w:t>
            </w:r>
          </w:p>
          <w:p w14:paraId="61419CCD" w14:textId="3782056F" w:rsidR="002103C7" w:rsidRPr="005D172B" w:rsidRDefault="002103C7" w:rsidP="002103C7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4E68A2E" w14:textId="0C6C8BB9" w:rsidR="00F14247" w:rsidRPr="005D172B" w:rsidRDefault="00F14247" w:rsidP="00F142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3CDD461" w14:textId="754BF3CC" w:rsidR="002103C7" w:rsidRPr="005D172B" w:rsidRDefault="00050B8C" w:rsidP="00F1424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5:45-7:30</w:t>
            </w:r>
            <w:r w:rsidR="00F14247" w:rsidRPr="000D70B4">
              <w:rPr>
                <w:b/>
                <w:color w:val="auto"/>
                <w:sz w:val="24"/>
                <w:szCs w:val="24"/>
              </w:rPr>
              <w:t>pm</w:t>
            </w:r>
          </w:p>
          <w:p w14:paraId="5A595432" w14:textId="77777777" w:rsidR="002103C7" w:rsidRPr="005D172B" w:rsidRDefault="002103C7" w:rsidP="002103C7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14:paraId="2FF0D09E" w14:textId="07D11B50" w:rsidR="002103C7" w:rsidRPr="0056185C" w:rsidRDefault="002103C7" w:rsidP="00210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9C0F922" w14:textId="77777777" w:rsidR="002103C7" w:rsidRDefault="002103C7" w:rsidP="002103C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03C7">
              <w:rPr>
                <w:b/>
                <w:color w:val="0000BF" w:themeColor="accent4" w:themeShade="BF"/>
                <w:sz w:val="24"/>
                <w:szCs w:val="24"/>
              </w:rPr>
              <w:t>Districts</w:t>
            </w:r>
          </w:p>
          <w:p w14:paraId="4CF68A53" w14:textId="7E07AB9E" w:rsidR="00050B8C" w:rsidRPr="00B47D58" w:rsidRDefault="002103C7" w:rsidP="00B47D58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2103C7">
              <w:rPr>
                <w:b/>
                <w:color w:val="0000BF" w:themeColor="accent4" w:themeShade="BF"/>
                <w:sz w:val="24"/>
                <w:szCs w:val="24"/>
              </w:rPr>
              <w:t>@B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riar Woods</w:t>
            </w:r>
          </w:p>
        </w:tc>
        <w:tc>
          <w:tcPr>
            <w:tcW w:w="831" w:type="pct"/>
            <w:gridSpan w:val="2"/>
          </w:tcPr>
          <w:p w14:paraId="698279B6" w14:textId="77777777" w:rsidR="00F14247" w:rsidRPr="005D172B" w:rsidRDefault="00F14247" w:rsidP="00F142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E26FD78" w14:textId="32CF63CB" w:rsidR="002103C7" w:rsidRPr="005D172B" w:rsidRDefault="00F14247" w:rsidP="00F14247">
            <w:pPr>
              <w:jc w:val="center"/>
              <w:rPr>
                <w:b/>
                <w:sz w:val="24"/>
                <w:szCs w:val="24"/>
              </w:rPr>
            </w:pPr>
            <w:r w:rsidRPr="000D70B4">
              <w:rPr>
                <w:b/>
                <w:color w:val="auto"/>
                <w:sz w:val="24"/>
                <w:szCs w:val="24"/>
              </w:rPr>
              <w:t>7-8:30</w:t>
            </w:r>
            <w:r w:rsidR="00050B8C">
              <w:rPr>
                <w:b/>
                <w:color w:val="auto"/>
                <w:sz w:val="24"/>
                <w:szCs w:val="24"/>
              </w:rPr>
              <w:t>a</w:t>
            </w:r>
            <w:r w:rsidRPr="000D70B4">
              <w:rPr>
                <w:b/>
                <w:color w:val="auto"/>
                <w:sz w:val="24"/>
                <w:szCs w:val="24"/>
              </w:rPr>
              <w:t>m</w:t>
            </w:r>
          </w:p>
        </w:tc>
        <w:tc>
          <w:tcPr>
            <w:tcW w:w="825" w:type="pct"/>
          </w:tcPr>
          <w:p w14:paraId="21F6810B" w14:textId="5D320B72" w:rsidR="002103C7" w:rsidRPr="006C3593" w:rsidRDefault="002103C7" w:rsidP="002103C7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proofErr w:type="spellStart"/>
            <w:r>
              <w:rPr>
                <w:b/>
                <w:color w:val="0000BF" w:themeColor="accent4" w:themeShade="BF"/>
                <w:sz w:val="24"/>
                <w:szCs w:val="24"/>
              </w:rPr>
              <w:t>Brentsville</w:t>
            </w:r>
            <w:proofErr w:type="spellEnd"/>
          </w:p>
          <w:p w14:paraId="4AAF62B8" w14:textId="3D0780B0" w:rsidR="002103C7" w:rsidRPr="005D172B" w:rsidRDefault="002103C7" w:rsidP="002103C7">
            <w:pPr>
              <w:jc w:val="center"/>
              <w:rPr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A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</w:tc>
        <w:tc>
          <w:tcPr>
            <w:tcW w:w="839" w:type="pct"/>
          </w:tcPr>
          <w:p w14:paraId="77453246" w14:textId="77777777" w:rsidR="002103C7" w:rsidRPr="005D172B" w:rsidRDefault="002103C7" w:rsidP="002103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63DA9386" w14:textId="0737DCEC" w:rsidR="002103C7" w:rsidRPr="005D172B" w:rsidRDefault="002F29C0" w:rsidP="002103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  <w:r w:rsidR="002103C7" w:rsidRPr="0088538C">
              <w:rPr>
                <w:b/>
                <w:color w:val="auto"/>
                <w:sz w:val="24"/>
                <w:szCs w:val="24"/>
              </w:rPr>
              <w:t>am-1</w:t>
            </w:r>
            <w:r>
              <w:rPr>
                <w:b/>
                <w:color w:val="auto"/>
                <w:sz w:val="24"/>
                <w:szCs w:val="24"/>
              </w:rPr>
              <w:t>0</w:t>
            </w:r>
            <w:r w:rsidR="00F14247">
              <w:rPr>
                <w:b/>
                <w:color w:val="auto"/>
                <w:sz w:val="24"/>
                <w:szCs w:val="24"/>
              </w:rPr>
              <w:t>a</w:t>
            </w:r>
            <w:r w:rsidR="002103C7" w:rsidRPr="0088538C">
              <w:rPr>
                <w:b/>
                <w:color w:val="auto"/>
                <w:sz w:val="24"/>
                <w:szCs w:val="24"/>
              </w:rPr>
              <w:t>m</w:t>
            </w:r>
          </w:p>
        </w:tc>
      </w:tr>
      <w:tr w:rsidR="002103C7" w14:paraId="7D9C20FD" w14:textId="535A6C39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247F6225" w14:textId="614F5CED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1" w:type="pct"/>
            <w:gridSpan w:val="2"/>
          </w:tcPr>
          <w:p w14:paraId="45E4E881" w14:textId="457841A3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1" w:type="pct"/>
            <w:gridSpan w:val="2"/>
          </w:tcPr>
          <w:p w14:paraId="79B86624" w14:textId="317AF0A5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1" w:type="pct"/>
            <w:gridSpan w:val="2"/>
          </w:tcPr>
          <w:p w14:paraId="323365A5" w14:textId="546EA908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= 0,""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IF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&lt;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DocVariable MonthEnd \@ d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sz w:val="22"/>
                <w:szCs w:val="22"/>
              </w:rPr>
              <w:instrText>31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 </w:instrText>
            </w:r>
            <w:r w:rsidRPr="00F31303">
              <w:rPr>
                <w:sz w:val="22"/>
                <w:szCs w:val="22"/>
              </w:rPr>
              <w:fldChar w:fldCharType="begin"/>
            </w:r>
            <w:r w:rsidRPr="00F31303">
              <w:rPr>
                <w:sz w:val="22"/>
                <w:szCs w:val="22"/>
              </w:rPr>
              <w:instrText xml:space="preserve"> =D10+1 </w:instrText>
            </w:r>
            <w:r w:rsidRPr="00F31303">
              <w:rPr>
                <w:sz w:val="22"/>
                <w:szCs w:val="22"/>
              </w:rPr>
              <w:fldChar w:fldCharType="separate"/>
            </w:r>
            <w:r w:rsidRPr="00F31303">
              <w:rPr>
                <w:noProof/>
                <w:sz w:val="22"/>
                <w:szCs w:val="22"/>
              </w:rPr>
              <w:instrText>28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instrText xml:space="preserve"> "" </w:instrText>
            </w:r>
            <w:r w:rsidRPr="00F31303">
              <w:rPr>
                <w:sz w:val="22"/>
                <w:szCs w:val="22"/>
              </w:rPr>
              <w:fldChar w:fldCharType="end"/>
            </w:r>
            <w:r w:rsidRPr="00F31303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825" w:type="pct"/>
          </w:tcPr>
          <w:p w14:paraId="78CF3A70" w14:textId="34576F80" w:rsidR="002103C7" w:rsidRPr="00F31303" w:rsidRDefault="002103C7" w:rsidP="002103C7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39" w:type="pct"/>
          </w:tcPr>
          <w:p w14:paraId="4EF699CD" w14:textId="195D41F1" w:rsidR="002103C7" w:rsidRDefault="002103C7" w:rsidP="002103C7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E93C86" w14:paraId="66A75D3D" w14:textId="6577382B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7"/>
        </w:trPr>
        <w:tc>
          <w:tcPr>
            <w:tcW w:w="843" w:type="pct"/>
            <w:gridSpan w:val="2"/>
          </w:tcPr>
          <w:p w14:paraId="279845A1" w14:textId="4345B47C" w:rsidR="00E93C86" w:rsidRPr="005D172B" w:rsidRDefault="00E93C86" w:rsidP="00E93C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4302C790" w14:textId="4BF962A5" w:rsidR="00E93C86" w:rsidRDefault="00E93C86" w:rsidP="00E93C86">
            <w:pPr>
              <w:jc w:val="center"/>
              <w:rPr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5:30-7:30pm</w:t>
            </w:r>
            <w:r>
              <w:rPr>
                <w:szCs w:val="24"/>
              </w:rPr>
              <w:t xml:space="preserve"> (No School)</w:t>
            </w:r>
          </w:p>
          <w:p w14:paraId="5CAEAFB6" w14:textId="77777777" w:rsidR="00E93C86" w:rsidRPr="00F679F9" w:rsidRDefault="00E93C86" w:rsidP="00E93C86">
            <w:pPr>
              <w:jc w:val="center"/>
              <w:rPr>
                <w:szCs w:val="24"/>
              </w:rPr>
            </w:pPr>
          </w:p>
          <w:p w14:paraId="6C9730D0" w14:textId="3497AF23" w:rsidR="00E93C86" w:rsidRPr="00680CA2" w:rsidRDefault="00E93C86" w:rsidP="00E93C86">
            <w:pPr>
              <w:jc w:val="center"/>
              <w:rPr>
                <w:b/>
                <w:color w:val="0000BF" w:themeColor="accent4" w:themeShade="BF"/>
                <w:sz w:val="18"/>
                <w:szCs w:val="24"/>
              </w:rPr>
            </w:pPr>
            <w:r>
              <w:rPr>
                <w:b/>
                <w:color w:val="0000BF" w:themeColor="accent4" w:themeShade="BF"/>
                <w:sz w:val="18"/>
                <w:szCs w:val="24"/>
              </w:rPr>
              <w:t>JV/F v.</w:t>
            </w:r>
            <w:r w:rsidRPr="00205FF0">
              <w:rPr>
                <w:b/>
                <w:color w:val="0000BF" w:themeColor="accent4" w:themeShade="BF"/>
                <w:sz w:val="18"/>
                <w:szCs w:val="24"/>
              </w:rPr>
              <w:t xml:space="preserve"> </w:t>
            </w:r>
            <w:r>
              <w:rPr>
                <w:b/>
                <w:color w:val="0000BF" w:themeColor="accent4" w:themeShade="BF"/>
                <w:sz w:val="18"/>
                <w:szCs w:val="24"/>
              </w:rPr>
              <w:t>TBD</w:t>
            </w:r>
          </w:p>
        </w:tc>
        <w:tc>
          <w:tcPr>
            <w:tcW w:w="831" w:type="pct"/>
            <w:gridSpan w:val="2"/>
          </w:tcPr>
          <w:p w14:paraId="01B6FACA" w14:textId="77777777" w:rsidR="00E93C86" w:rsidRPr="005D172B" w:rsidRDefault="00E93C86" w:rsidP="00E93C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0D622647" w14:textId="77777777" w:rsidR="00E93C86" w:rsidRDefault="00E93C86" w:rsidP="00E93C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0D70B4">
              <w:rPr>
                <w:b/>
                <w:color w:val="auto"/>
                <w:sz w:val="24"/>
                <w:szCs w:val="24"/>
              </w:rPr>
              <w:t>7-8:30</w:t>
            </w:r>
            <w:r>
              <w:rPr>
                <w:b/>
                <w:color w:val="auto"/>
                <w:sz w:val="24"/>
                <w:szCs w:val="24"/>
              </w:rPr>
              <w:t>a</w:t>
            </w:r>
            <w:r w:rsidRPr="000D70B4">
              <w:rPr>
                <w:b/>
                <w:color w:val="auto"/>
                <w:sz w:val="24"/>
                <w:szCs w:val="24"/>
              </w:rPr>
              <w:t>m</w:t>
            </w:r>
            <w:r w:rsidRPr="005D172B">
              <w:rPr>
                <w:sz w:val="24"/>
                <w:szCs w:val="24"/>
              </w:rPr>
              <w:t xml:space="preserve"> </w:t>
            </w:r>
          </w:p>
          <w:p w14:paraId="795B404C" w14:textId="04902D43" w:rsidR="00E93C86" w:rsidRPr="005D172B" w:rsidRDefault="00E93C86" w:rsidP="00E93C8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205FF0">
              <w:rPr>
                <w:b/>
                <w:color w:val="0000BF" w:themeColor="accent4" w:themeShade="BF"/>
                <w:sz w:val="18"/>
                <w:szCs w:val="24"/>
              </w:rPr>
              <w:t xml:space="preserve">JV/F </w:t>
            </w:r>
            <w:r>
              <w:rPr>
                <w:b/>
                <w:color w:val="0000BF" w:themeColor="accent4" w:themeShade="BF"/>
                <w:sz w:val="18"/>
                <w:szCs w:val="24"/>
              </w:rPr>
              <w:t>@ BW</w:t>
            </w:r>
          </w:p>
        </w:tc>
        <w:tc>
          <w:tcPr>
            <w:tcW w:w="831" w:type="pct"/>
            <w:gridSpan w:val="2"/>
          </w:tcPr>
          <w:p w14:paraId="34AE280C" w14:textId="77777777" w:rsidR="00E93C86" w:rsidRPr="005D172B" w:rsidRDefault="00E93C86" w:rsidP="00E93C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84313FA" w14:textId="77777777" w:rsidR="00E93C86" w:rsidRDefault="00E93C86" w:rsidP="00E93C86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5:45-7:30pm</w:t>
            </w:r>
            <w:r w:rsidRPr="0056185C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0000BF" w:themeColor="accent4" w:themeShade="BF"/>
                <w:sz w:val="20"/>
                <w:szCs w:val="24"/>
              </w:rPr>
              <w:t xml:space="preserve"> </w:t>
            </w:r>
          </w:p>
          <w:p w14:paraId="14D7BBAE" w14:textId="5AA6D281" w:rsidR="00E93C86" w:rsidRPr="0060196C" w:rsidRDefault="00E93C86" w:rsidP="00E93C86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</w:p>
        </w:tc>
        <w:tc>
          <w:tcPr>
            <w:tcW w:w="831" w:type="pct"/>
            <w:gridSpan w:val="2"/>
          </w:tcPr>
          <w:p w14:paraId="2BB0224F" w14:textId="77777777" w:rsidR="00E93C86" w:rsidRPr="005D172B" w:rsidRDefault="00E93C86" w:rsidP="00E93C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Morning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1546D365" w14:textId="40B23E72" w:rsidR="00E93C86" w:rsidRPr="00D90F28" w:rsidRDefault="00E93C86" w:rsidP="00E93C8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  <w:r w:rsidRPr="000D70B4">
              <w:rPr>
                <w:b/>
                <w:color w:val="auto"/>
                <w:sz w:val="24"/>
                <w:szCs w:val="24"/>
              </w:rPr>
              <w:t>7-8:30</w:t>
            </w:r>
            <w:r>
              <w:rPr>
                <w:b/>
                <w:color w:val="auto"/>
                <w:sz w:val="24"/>
                <w:szCs w:val="24"/>
              </w:rPr>
              <w:t>a</w:t>
            </w:r>
            <w:r w:rsidRPr="000D70B4">
              <w:rPr>
                <w:b/>
                <w:color w:val="auto"/>
                <w:sz w:val="24"/>
                <w:szCs w:val="24"/>
              </w:rPr>
              <w:t>m</w:t>
            </w:r>
            <w:r w:rsidRPr="00D90F28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5" w:type="pct"/>
          </w:tcPr>
          <w:p w14:paraId="414853A1" w14:textId="0A26CAC8" w:rsidR="00E93C86" w:rsidRPr="006C3593" w:rsidRDefault="00E93C86" w:rsidP="00E93C86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Briar Woods</w:t>
            </w:r>
          </w:p>
          <w:p w14:paraId="20D37E79" w14:textId="77777777" w:rsidR="00E93C86" w:rsidRDefault="00E93C86" w:rsidP="00E93C86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(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H</w:t>
            </w:r>
            <w:r w:rsidRPr="006C3593">
              <w:rPr>
                <w:b/>
                <w:color w:val="0000BF" w:themeColor="accent4" w:themeShade="BF"/>
                <w:sz w:val="24"/>
                <w:szCs w:val="24"/>
              </w:rPr>
              <w:t>)</w:t>
            </w:r>
          </w:p>
          <w:p w14:paraId="7907D4B2" w14:textId="77777777" w:rsidR="00E93C86" w:rsidRDefault="00E93C86" w:rsidP="00E93C86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  <w:p w14:paraId="2351388A" w14:textId="36F2C90A" w:rsidR="00E93C86" w:rsidRPr="002103C7" w:rsidRDefault="00E93C86" w:rsidP="00E93C86">
            <w:pPr>
              <w:jc w:val="center"/>
              <w:rPr>
                <w:b/>
                <w:color w:val="0000BF" w:themeColor="accent4" w:themeShade="BF"/>
                <w:sz w:val="20"/>
                <w:szCs w:val="20"/>
              </w:rPr>
            </w:pPr>
            <w:r w:rsidRPr="002103C7">
              <w:rPr>
                <w:b/>
                <w:color w:val="808080" w:themeColor="background1" w:themeShade="80"/>
                <w:sz w:val="20"/>
                <w:szCs w:val="20"/>
              </w:rPr>
              <w:t>Senior Night</w:t>
            </w:r>
          </w:p>
        </w:tc>
        <w:tc>
          <w:tcPr>
            <w:tcW w:w="839" w:type="pct"/>
          </w:tcPr>
          <w:p w14:paraId="693FE444" w14:textId="00000C19" w:rsidR="00E93C86" w:rsidRDefault="00E93C86" w:rsidP="00E93C8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color w:val="0000BF" w:themeColor="accent4" w:themeShade="BF"/>
                <w:sz w:val="24"/>
                <w:szCs w:val="24"/>
              </w:rPr>
              <w:t>Regions</w:t>
            </w:r>
          </w:p>
          <w:p w14:paraId="29B2BCA3" w14:textId="5324E3A3" w:rsidR="00E93C86" w:rsidRPr="005D172B" w:rsidRDefault="00E93C86" w:rsidP="00E93C86">
            <w:pPr>
              <w:jc w:val="center"/>
              <w:rPr>
                <w:sz w:val="24"/>
                <w:szCs w:val="24"/>
              </w:rPr>
            </w:pPr>
            <w:r w:rsidRPr="002103C7">
              <w:rPr>
                <w:b/>
                <w:color w:val="0000BF" w:themeColor="accent4" w:themeShade="BF"/>
                <w:sz w:val="24"/>
                <w:szCs w:val="24"/>
              </w:rPr>
              <w:t>@</w:t>
            </w:r>
            <w:r>
              <w:rPr>
                <w:b/>
                <w:color w:val="0000BF" w:themeColor="accent4" w:themeShade="BF"/>
                <w:sz w:val="24"/>
                <w:szCs w:val="24"/>
              </w:rPr>
              <w:t>Indy</w:t>
            </w:r>
            <w:r w:rsidRPr="0060196C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E93C86" w14:paraId="37500B53" w14:textId="48FB8C16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843" w:type="pct"/>
            <w:gridSpan w:val="2"/>
          </w:tcPr>
          <w:p w14:paraId="3DB0D0BE" w14:textId="4BDD0D15" w:rsidR="00E93C86" w:rsidRPr="00F31303" w:rsidRDefault="00E93C86" w:rsidP="00E93C86">
            <w:pPr>
              <w:pStyle w:val="Dates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31" w:type="pct"/>
            <w:gridSpan w:val="2"/>
          </w:tcPr>
          <w:p w14:paraId="4344CBDC" w14:textId="43375D5E" w:rsidR="00E93C86" w:rsidRPr="00F31303" w:rsidRDefault="00E93C86" w:rsidP="00E93C86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414D91A9" w14:textId="74DFA7DA" w:rsidR="00E93C86" w:rsidRPr="00F31303" w:rsidRDefault="00E93C86" w:rsidP="00E93C86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1" w:type="pct"/>
            <w:gridSpan w:val="2"/>
          </w:tcPr>
          <w:p w14:paraId="57D9D8F5" w14:textId="0F34BA67" w:rsidR="00E93C86" w:rsidRPr="00F31303" w:rsidRDefault="00E93C86" w:rsidP="00E93C86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14:paraId="5B6523AA" w14:textId="640E2F2D" w:rsidR="00E93C86" w:rsidRPr="00F31303" w:rsidRDefault="00E93C86" w:rsidP="00E93C86">
            <w:pPr>
              <w:pStyle w:val="Dates"/>
              <w:spacing w:after="40"/>
              <w:rPr>
                <w:sz w:val="22"/>
                <w:szCs w:val="22"/>
              </w:rPr>
            </w:pPr>
          </w:p>
        </w:tc>
        <w:tc>
          <w:tcPr>
            <w:tcW w:w="839" w:type="pct"/>
          </w:tcPr>
          <w:p w14:paraId="7539FDC8" w14:textId="42A58C8F" w:rsidR="00E93C86" w:rsidRPr="00F31303" w:rsidRDefault="00E93C86" w:rsidP="00E93C86">
            <w:pPr>
              <w:pStyle w:val="Dates"/>
              <w:rPr>
                <w:sz w:val="22"/>
                <w:szCs w:val="22"/>
              </w:rPr>
            </w:pPr>
          </w:p>
        </w:tc>
      </w:tr>
      <w:tr w:rsidR="00E93C86" w14:paraId="471C89FE" w14:textId="4CC9E109" w:rsidTr="00894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51"/>
        </w:trPr>
        <w:tc>
          <w:tcPr>
            <w:tcW w:w="843" w:type="pct"/>
            <w:gridSpan w:val="2"/>
            <w:tcBorders>
              <w:bottom w:val="single" w:sz="4" w:space="0" w:color="6666FF" w:themeColor="accent4" w:themeTint="99"/>
            </w:tcBorders>
          </w:tcPr>
          <w:p w14:paraId="7687114C" w14:textId="36D91AA8" w:rsidR="00E93C86" w:rsidRPr="005D172B" w:rsidRDefault="00E93C86" w:rsidP="00E93C8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Program </w:t>
            </w:r>
            <w:r w:rsidRPr="005D172B">
              <w:rPr>
                <w:b/>
                <w:color w:val="FF0000"/>
                <w:sz w:val="24"/>
                <w:szCs w:val="24"/>
              </w:rPr>
              <w:t>Practice</w:t>
            </w:r>
          </w:p>
          <w:p w14:paraId="6673E50D" w14:textId="6E7A06F5" w:rsidR="00E93C86" w:rsidRDefault="00E93C86" w:rsidP="00E93C8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5:30-7:30pm</w:t>
            </w:r>
          </w:p>
          <w:p w14:paraId="704C9D24" w14:textId="5CCF10BE" w:rsidR="00E93C86" w:rsidRPr="002103C7" w:rsidRDefault="00E93C86" w:rsidP="00E93C86">
            <w:pPr>
              <w:jc w:val="center"/>
              <w:rPr>
                <w:b/>
                <w:color w:val="0000BF" w:themeColor="accent4" w:themeShade="BF"/>
                <w:sz w:val="20"/>
                <w:szCs w:val="24"/>
              </w:rPr>
            </w:pPr>
            <w:r>
              <w:rPr>
                <w:szCs w:val="24"/>
              </w:rPr>
              <w:t>(No School)</w:t>
            </w: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02E0619A" w14:textId="28565175" w:rsidR="00E93C86" w:rsidRPr="005D172B" w:rsidRDefault="00E93C86" w:rsidP="00E9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3A8782B5" w14:textId="77777777" w:rsidR="00E93C86" w:rsidRPr="005D172B" w:rsidRDefault="00E93C86" w:rsidP="00E93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tcBorders>
              <w:bottom w:val="single" w:sz="4" w:space="0" w:color="6666FF" w:themeColor="accent4" w:themeTint="99"/>
            </w:tcBorders>
          </w:tcPr>
          <w:p w14:paraId="7BAE3251" w14:textId="62FC603F" w:rsidR="00E93C86" w:rsidRPr="0060196C" w:rsidRDefault="00E93C86" w:rsidP="00E93C8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25" w:type="pct"/>
            <w:tcBorders>
              <w:bottom w:val="single" w:sz="4" w:space="0" w:color="6666FF" w:themeColor="accent4" w:themeTint="99"/>
            </w:tcBorders>
          </w:tcPr>
          <w:p w14:paraId="64CD4216" w14:textId="7967245D" w:rsidR="00E93C86" w:rsidRPr="00CA1720" w:rsidRDefault="00E93C86" w:rsidP="00E93C86">
            <w:pPr>
              <w:jc w:val="center"/>
              <w:rPr>
                <w:b/>
                <w:color w:val="0000BF" w:themeColor="accent4" w:themeShade="BF"/>
                <w:sz w:val="24"/>
                <w:szCs w:val="24"/>
              </w:rPr>
            </w:pPr>
          </w:p>
        </w:tc>
        <w:tc>
          <w:tcPr>
            <w:tcW w:w="839" w:type="pct"/>
            <w:tcBorders>
              <w:bottom w:val="single" w:sz="4" w:space="0" w:color="6666FF" w:themeColor="accent4" w:themeTint="99"/>
            </w:tcBorders>
          </w:tcPr>
          <w:p w14:paraId="77CAE803" w14:textId="77777777" w:rsidR="00E93C86" w:rsidRPr="00F31303" w:rsidRDefault="00E93C86" w:rsidP="00E93C86">
            <w:pPr>
              <w:jc w:val="center"/>
              <w:rPr>
                <w:sz w:val="22"/>
                <w:szCs w:val="22"/>
              </w:rPr>
            </w:pPr>
          </w:p>
        </w:tc>
      </w:tr>
      <w:tr w:rsidR="00E93C86" w14:paraId="139ECB37" w14:textId="77777777" w:rsidTr="00894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</w:trPr>
        <w:tc>
          <w:tcPr>
            <w:tcW w:w="5000" w:type="pct"/>
            <w:gridSpan w:val="10"/>
            <w:tcBorders>
              <w:bottom w:val="single" w:sz="4" w:space="0" w:color="6666FF" w:themeColor="accent4" w:themeTint="99"/>
            </w:tcBorders>
          </w:tcPr>
          <w:p w14:paraId="26B62806" w14:textId="4681AD3D" w:rsidR="00E93C86" w:rsidRDefault="00E93C86" w:rsidP="00E93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</w:p>
          <w:p w14:paraId="2FF4C932" w14:textId="77777777" w:rsidR="00E93C86" w:rsidRDefault="00E93C86" w:rsidP="00E93C86">
            <w:pPr>
              <w:jc w:val="center"/>
              <w:rPr>
                <w:sz w:val="22"/>
                <w:szCs w:val="22"/>
              </w:rPr>
            </w:pPr>
          </w:p>
          <w:p w14:paraId="48E4B167" w14:textId="77777777" w:rsidR="00E93C86" w:rsidRDefault="00E93C86" w:rsidP="00E93C86">
            <w:pPr>
              <w:jc w:val="center"/>
              <w:rPr>
                <w:sz w:val="22"/>
                <w:szCs w:val="22"/>
              </w:rPr>
            </w:pPr>
          </w:p>
          <w:p w14:paraId="4960A8C9" w14:textId="77777777" w:rsidR="00E93C86" w:rsidRDefault="00E93C86" w:rsidP="00E93C86">
            <w:pPr>
              <w:jc w:val="center"/>
              <w:rPr>
                <w:sz w:val="22"/>
                <w:szCs w:val="22"/>
              </w:rPr>
            </w:pPr>
          </w:p>
          <w:p w14:paraId="38DD0F40" w14:textId="08769C8E" w:rsidR="00E93C86" w:rsidRPr="00F31303" w:rsidRDefault="00E93C86" w:rsidP="00E93C86">
            <w:pPr>
              <w:rPr>
                <w:sz w:val="22"/>
                <w:szCs w:val="22"/>
              </w:rPr>
            </w:pPr>
          </w:p>
        </w:tc>
      </w:tr>
    </w:tbl>
    <w:p w14:paraId="2CE6B269" w14:textId="5A64A926" w:rsidR="00282369" w:rsidRDefault="00282369">
      <w:pPr>
        <w:pStyle w:val="TableSpacing"/>
      </w:pPr>
    </w:p>
    <w:p w14:paraId="2BCEDEBD" w14:textId="77777777" w:rsidR="0063794E" w:rsidRDefault="0063794E" w:rsidP="0063794E">
      <w:pPr>
        <w:pStyle w:val="TableSpacing"/>
      </w:pPr>
    </w:p>
    <w:sectPr w:rsidR="0063794E">
      <w:footerReference w:type="default" r:id="rId10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BB30" w14:textId="77777777" w:rsidR="001B1F97" w:rsidRDefault="001B1F97" w:rsidP="0063794E">
      <w:pPr>
        <w:spacing w:before="0" w:after="0"/>
      </w:pPr>
      <w:r>
        <w:separator/>
      </w:r>
    </w:p>
  </w:endnote>
  <w:endnote w:type="continuationSeparator" w:id="0">
    <w:p w14:paraId="02156359" w14:textId="77777777" w:rsidR="001B1F97" w:rsidRDefault="001B1F97" w:rsidP="006379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8984" w14:textId="77777777" w:rsidR="006A7101" w:rsidRDefault="006A7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1457" w14:textId="77777777" w:rsidR="001B1F97" w:rsidRDefault="001B1F97" w:rsidP="0063794E">
      <w:pPr>
        <w:spacing w:before="0" w:after="0"/>
      </w:pPr>
      <w:r>
        <w:separator/>
      </w:r>
    </w:p>
  </w:footnote>
  <w:footnote w:type="continuationSeparator" w:id="0">
    <w:p w14:paraId="2B3682F9" w14:textId="77777777" w:rsidR="001B1F97" w:rsidRDefault="001B1F97" w:rsidP="006379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3FFD"/>
    <w:multiLevelType w:val="hybridMultilevel"/>
    <w:tmpl w:val="0C4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43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6"/>
    <w:docVar w:name="MonthStart" w:val="8/1/2016"/>
    <w:docVar w:name="WeekStart" w:val="1"/>
  </w:docVars>
  <w:rsids>
    <w:rsidRoot w:val="004E3A68"/>
    <w:rsid w:val="000142AB"/>
    <w:rsid w:val="00015BEA"/>
    <w:rsid w:val="00016E61"/>
    <w:rsid w:val="0002625F"/>
    <w:rsid w:val="00045E15"/>
    <w:rsid w:val="00050B8C"/>
    <w:rsid w:val="000529B7"/>
    <w:rsid w:val="00060485"/>
    <w:rsid w:val="00071743"/>
    <w:rsid w:val="000734E1"/>
    <w:rsid w:val="00086FD9"/>
    <w:rsid w:val="00093970"/>
    <w:rsid w:val="000A5B94"/>
    <w:rsid w:val="000A790C"/>
    <w:rsid w:val="000B3482"/>
    <w:rsid w:val="000C1447"/>
    <w:rsid w:val="000D70B4"/>
    <w:rsid w:val="000F001F"/>
    <w:rsid w:val="00106460"/>
    <w:rsid w:val="001067D1"/>
    <w:rsid w:val="00106A6A"/>
    <w:rsid w:val="0012336F"/>
    <w:rsid w:val="001309C3"/>
    <w:rsid w:val="001516D9"/>
    <w:rsid w:val="00154EBF"/>
    <w:rsid w:val="001639F1"/>
    <w:rsid w:val="0016791E"/>
    <w:rsid w:val="0018111E"/>
    <w:rsid w:val="001A0535"/>
    <w:rsid w:val="001A1BF7"/>
    <w:rsid w:val="001A7ADD"/>
    <w:rsid w:val="001B1F97"/>
    <w:rsid w:val="001D4D83"/>
    <w:rsid w:val="00203E25"/>
    <w:rsid w:val="00205FF0"/>
    <w:rsid w:val="002103C7"/>
    <w:rsid w:val="00211D9B"/>
    <w:rsid w:val="00230D29"/>
    <w:rsid w:val="002548C7"/>
    <w:rsid w:val="002556B6"/>
    <w:rsid w:val="0027605E"/>
    <w:rsid w:val="002801C4"/>
    <w:rsid w:val="00282369"/>
    <w:rsid w:val="00284901"/>
    <w:rsid w:val="00287237"/>
    <w:rsid w:val="002C487E"/>
    <w:rsid w:val="002C728E"/>
    <w:rsid w:val="002D1F5A"/>
    <w:rsid w:val="002E2060"/>
    <w:rsid w:val="002F29C0"/>
    <w:rsid w:val="0030006D"/>
    <w:rsid w:val="00323D9D"/>
    <w:rsid w:val="0037624C"/>
    <w:rsid w:val="003835CD"/>
    <w:rsid w:val="00385FE1"/>
    <w:rsid w:val="00386588"/>
    <w:rsid w:val="00395111"/>
    <w:rsid w:val="003A322C"/>
    <w:rsid w:val="003C2731"/>
    <w:rsid w:val="003D77B0"/>
    <w:rsid w:val="003F0174"/>
    <w:rsid w:val="004118BF"/>
    <w:rsid w:val="00463346"/>
    <w:rsid w:val="00474604"/>
    <w:rsid w:val="004B15FE"/>
    <w:rsid w:val="004C0B58"/>
    <w:rsid w:val="004C61DC"/>
    <w:rsid w:val="004D3FA9"/>
    <w:rsid w:val="004D7771"/>
    <w:rsid w:val="004E3A68"/>
    <w:rsid w:val="004E593E"/>
    <w:rsid w:val="00505BE1"/>
    <w:rsid w:val="0050614A"/>
    <w:rsid w:val="00531743"/>
    <w:rsid w:val="00554CFC"/>
    <w:rsid w:val="005559C5"/>
    <w:rsid w:val="0056185C"/>
    <w:rsid w:val="00562704"/>
    <w:rsid w:val="005657DA"/>
    <w:rsid w:val="00586D10"/>
    <w:rsid w:val="005D172B"/>
    <w:rsid w:val="005E7BA7"/>
    <w:rsid w:val="0060161A"/>
    <w:rsid w:val="0060196C"/>
    <w:rsid w:val="0063794E"/>
    <w:rsid w:val="006417CA"/>
    <w:rsid w:val="006424B1"/>
    <w:rsid w:val="006446D7"/>
    <w:rsid w:val="0066511B"/>
    <w:rsid w:val="00667BA9"/>
    <w:rsid w:val="00676C2D"/>
    <w:rsid w:val="00680CA2"/>
    <w:rsid w:val="0068758F"/>
    <w:rsid w:val="0069202F"/>
    <w:rsid w:val="00696C4F"/>
    <w:rsid w:val="006A7101"/>
    <w:rsid w:val="006B5419"/>
    <w:rsid w:val="006C1D15"/>
    <w:rsid w:val="006C3593"/>
    <w:rsid w:val="006C64A5"/>
    <w:rsid w:val="006C7CE5"/>
    <w:rsid w:val="006D139B"/>
    <w:rsid w:val="006F28D3"/>
    <w:rsid w:val="00710C3A"/>
    <w:rsid w:val="0071496B"/>
    <w:rsid w:val="0076502A"/>
    <w:rsid w:val="00781666"/>
    <w:rsid w:val="00794A9A"/>
    <w:rsid w:val="007C1809"/>
    <w:rsid w:val="007C6087"/>
    <w:rsid w:val="007C64B6"/>
    <w:rsid w:val="007D13DE"/>
    <w:rsid w:val="007F196C"/>
    <w:rsid w:val="007F1F3D"/>
    <w:rsid w:val="008026CC"/>
    <w:rsid w:val="00803D5C"/>
    <w:rsid w:val="00813389"/>
    <w:rsid w:val="00815876"/>
    <w:rsid w:val="00822949"/>
    <w:rsid w:val="008234B8"/>
    <w:rsid w:val="0083122E"/>
    <w:rsid w:val="008343BC"/>
    <w:rsid w:val="00846AD6"/>
    <w:rsid w:val="00851B2E"/>
    <w:rsid w:val="008609A2"/>
    <w:rsid w:val="00875725"/>
    <w:rsid w:val="0088538C"/>
    <w:rsid w:val="0089412D"/>
    <w:rsid w:val="008C66B2"/>
    <w:rsid w:val="008F7009"/>
    <w:rsid w:val="0092648B"/>
    <w:rsid w:val="00927187"/>
    <w:rsid w:val="0095782C"/>
    <w:rsid w:val="00966DB7"/>
    <w:rsid w:val="00986A99"/>
    <w:rsid w:val="00986AAA"/>
    <w:rsid w:val="00987E99"/>
    <w:rsid w:val="009A2629"/>
    <w:rsid w:val="009B6BF2"/>
    <w:rsid w:val="009D12AE"/>
    <w:rsid w:val="00A012F7"/>
    <w:rsid w:val="00A06509"/>
    <w:rsid w:val="00A15EEF"/>
    <w:rsid w:val="00A1798E"/>
    <w:rsid w:val="00A20752"/>
    <w:rsid w:val="00A32872"/>
    <w:rsid w:val="00A44068"/>
    <w:rsid w:val="00A70082"/>
    <w:rsid w:val="00A86BDE"/>
    <w:rsid w:val="00A92DE2"/>
    <w:rsid w:val="00A94C2A"/>
    <w:rsid w:val="00AB014A"/>
    <w:rsid w:val="00AB5489"/>
    <w:rsid w:val="00B10F63"/>
    <w:rsid w:val="00B27420"/>
    <w:rsid w:val="00B3266D"/>
    <w:rsid w:val="00B41960"/>
    <w:rsid w:val="00B47D58"/>
    <w:rsid w:val="00B529F9"/>
    <w:rsid w:val="00B72F1B"/>
    <w:rsid w:val="00B92B4A"/>
    <w:rsid w:val="00BB7A8F"/>
    <w:rsid w:val="00BC3793"/>
    <w:rsid w:val="00BE2180"/>
    <w:rsid w:val="00BE7559"/>
    <w:rsid w:val="00C00D2D"/>
    <w:rsid w:val="00C15691"/>
    <w:rsid w:val="00C327D0"/>
    <w:rsid w:val="00C663AE"/>
    <w:rsid w:val="00C74B43"/>
    <w:rsid w:val="00C7646D"/>
    <w:rsid w:val="00CA1720"/>
    <w:rsid w:val="00CB1209"/>
    <w:rsid w:val="00CB15A8"/>
    <w:rsid w:val="00CB608E"/>
    <w:rsid w:val="00D10364"/>
    <w:rsid w:val="00D1096F"/>
    <w:rsid w:val="00D2014B"/>
    <w:rsid w:val="00D475D6"/>
    <w:rsid w:val="00D52462"/>
    <w:rsid w:val="00D677D7"/>
    <w:rsid w:val="00D8184A"/>
    <w:rsid w:val="00D90F28"/>
    <w:rsid w:val="00D93980"/>
    <w:rsid w:val="00DA6827"/>
    <w:rsid w:val="00DD5A7F"/>
    <w:rsid w:val="00DD6416"/>
    <w:rsid w:val="00E03D37"/>
    <w:rsid w:val="00E13E8D"/>
    <w:rsid w:val="00E218D2"/>
    <w:rsid w:val="00E2274D"/>
    <w:rsid w:val="00E233AB"/>
    <w:rsid w:val="00E2527A"/>
    <w:rsid w:val="00E67B86"/>
    <w:rsid w:val="00E7411A"/>
    <w:rsid w:val="00E87751"/>
    <w:rsid w:val="00E93C86"/>
    <w:rsid w:val="00EB0239"/>
    <w:rsid w:val="00EC3131"/>
    <w:rsid w:val="00EC770B"/>
    <w:rsid w:val="00ED2A5A"/>
    <w:rsid w:val="00EE1774"/>
    <w:rsid w:val="00F0792B"/>
    <w:rsid w:val="00F12188"/>
    <w:rsid w:val="00F14247"/>
    <w:rsid w:val="00F31303"/>
    <w:rsid w:val="00F43A68"/>
    <w:rsid w:val="00F531F2"/>
    <w:rsid w:val="00F56737"/>
    <w:rsid w:val="00F56B95"/>
    <w:rsid w:val="00F636CA"/>
    <w:rsid w:val="00F679F9"/>
    <w:rsid w:val="00FC6A5C"/>
    <w:rsid w:val="00FC7DAF"/>
    <w:rsid w:val="00FD0D9C"/>
    <w:rsid w:val="00FF264E"/>
    <w:rsid w:val="00FF2D60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DB44B"/>
  <w15:docId w15:val="{60BB22ED-F0B9-4DD5-B7E6-FE1F3C4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A5A5A5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DDDDDD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DDDDDD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DDDDD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DDDD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2B2B2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tblPr/>
      <w:tcPr>
        <w:shd w:val="clear" w:color="auto" w:fill="969696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6666FF" w:themeColor="accent4" w:themeTint="99"/>
        <w:left w:val="single" w:sz="4" w:space="0" w:color="6666FF" w:themeColor="accent4" w:themeTint="99"/>
        <w:bottom w:val="single" w:sz="4" w:space="0" w:color="6666FF" w:themeColor="accent4" w:themeTint="99"/>
        <w:right w:val="single" w:sz="4" w:space="0" w:color="6666FF" w:themeColor="accent4" w:themeTint="99"/>
        <w:insideH w:val="single" w:sz="4" w:space="0" w:color="6666FF" w:themeColor="accent4" w:themeTint="99"/>
        <w:insideV w:val="single" w:sz="4" w:space="0" w:color="6666FF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FF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FF6666" w:themeColor="accent6" w:themeTint="99"/>
        <w:left w:val="single" w:sz="4" w:space="0" w:color="FF6666" w:themeColor="accent6" w:themeTint="99"/>
        <w:bottom w:val="single" w:sz="4" w:space="0" w:color="FF6666" w:themeColor="accent6" w:themeTint="99"/>
        <w:right w:val="single" w:sz="4" w:space="0" w:color="FF6666" w:themeColor="accent6" w:themeTint="99"/>
        <w:insideH w:val="single" w:sz="4" w:space="0" w:color="FF6666" w:themeColor="accent6" w:themeTint="99"/>
        <w:insideV w:val="single" w:sz="4" w:space="0" w:color="FF6666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0000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6E6E6E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3794E"/>
    <w:rPr>
      <w:kern w:val="16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6379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794E"/>
    <w:rPr>
      <w:kern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0000FF"/>
      </a:accent4>
      <a:accent5>
        <a:srgbClr val="C00000"/>
      </a:accent5>
      <a:accent6>
        <a:srgbClr val="FF0000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3F1FD-F847-41BB-84F6-D57E6B0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C:\Users\User\AppData\Roaming\Microsoft\Templates\Family photo calendar (any year).dotm</Template>
  <TotalTime>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Danielle Derrickson</cp:lastModifiedBy>
  <cp:revision>11</cp:revision>
  <cp:lastPrinted>2016-07-11T23:19:00Z</cp:lastPrinted>
  <dcterms:created xsi:type="dcterms:W3CDTF">2022-06-01T00:04:00Z</dcterms:created>
  <dcterms:modified xsi:type="dcterms:W3CDTF">2022-08-09T19:49:00Z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